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86" w:rsidRPr="00543529" w:rsidRDefault="002D20CF" w:rsidP="00DF2586">
      <w:pPr>
        <w:autoSpaceDE w:val="0"/>
        <w:autoSpaceDN w:val="0"/>
        <w:adjustRightInd w:val="0"/>
        <w:rPr>
          <w:rFonts w:ascii="HSPV" w:hAnsi="HSPV" w:cs="Courier New"/>
          <w:b/>
          <w:color w:val="auto"/>
        </w:rPr>
      </w:pPr>
      <w:r w:rsidRPr="00543529">
        <w:rPr>
          <w:rFonts w:ascii="HSPV" w:hAnsi="HSPV" w:cs="Courier New"/>
          <w:b/>
          <w:color w:val="auto"/>
        </w:rPr>
        <w:t>Auswahl</w:t>
      </w:r>
      <w:r w:rsidR="00DF2586" w:rsidRPr="00543529">
        <w:rPr>
          <w:rFonts w:ascii="HSPV" w:hAnsi="HSPV" w:cs="Courier New"/>
          <w:b/>
          <w:color w:val="auto"/>
        </w:rPr>
        <w:t>verfahren für:</w:t>
      </w:r>
    </w:p>
    <w:p w:rsidR="00DF2586" w:rsidRPr="00543529" w:rsidRDefault="00DF2586" w:rsidP="00DF2586">
      <w:pPr>
        <w:autoSpaceDE w:val="0"/>
        <w:autoSpaceDN w:val="0"/>
        <w:adjustRightInd w:val="0"/>
        <w:rPr>
          <w:rFonts w:ascii="HSPV" w:hAnsi="HSPV" w:cs="Courier New"/>
          <w:color w:val="auto"/>
        </w:rPr>
      </w:pPr>
    </w:p>
    <w:p w:rsidR="00DF2586" w:rsidRPr="00543529" w:rsidRDefault="00DF2586" w:rsidP="00DF2586">
      <w:pPr>
        <w:rPr>
          <w:rFonts w:ascii="HSPV" w:hAnsi="HSPV" w:cs="Courier New"/>
          <w:color w:val="auto"/>
        </w:rPr>
      </w:pPr>
      <w:r w:rsidRPr="00543529">
        <w:rPr>
          <w:rFonts w:ascii="HSPV" w:hAnsi="HSPV" w:cs="Courier New"/>
          <w:color w:val="auto"/>
        </w:rPr>
        <w:t xml:space="preserve">Polizeivollzugsbeamtinnen und Polizeivollzugsbeamte als Dozentinnen und Dozenten an der </w:t>
      </w:r>
      <w:r w:rsidR="00543529">
        <w:rPr>
          <w:rFonts w:ascii="HSPV" w:hAnsi="HSPV" w:cs="Courier New"/>
          <w:color w:val="auto"/>
        </w:rPr>
        <w:t>HSPV</w:t>
      </w:r>
      <w:r w:rsidRPr="00543529">
        <w:rPr>
          <w:rFonts w:ascii="HSPV" w:hAnsi="HSPV" w:cs="Courier New"/>
          <w:color w:val="auto"/>
        </w:rPr>
        <w:t xml:space="preserve"> NRW</w:t>
      </w:r>
    </w:p>
    <w:p w:rsidR="00DF2586" w:rsidRPr="00543529" w:rsidRDefault="00DF2586" w:rsidP="00DF2586">
      <w:pPr>
        <w:rPr>
          <w:rFonts w:ascii="HSPV" w:hAnsi="HSPV" w:cs="Courier New"/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2586" w:rsidRPr="00543529" w:rsidTr="00DF2586">
        <w:tc>
          <w:tcPr>
            <w:tcW w:w="9212" w:type="dxa"/>
          </w:tcPr>
          <w:p w:rsidR="00DF2586" w:rsidRPr="00543529" w:rsidRDefault="00DF2586">
            <w:pPr>
              <w:rPr>
                <w:rFonts w:ascii="HSPV" w:hAnsi="HSPV" w:cs="Courier New"/>
                <w:b/>
                <w:sz w:val="22"/>
                <w:szCs w:val="22"/>
              </w:rPr>
            </w:pPr>
            <w:r w:rsidRPr="00543529">
              <w:rPr>
                <w:rFonts w:ascii="HSPV" w:hAnsi="HSPV" w:cs="Courier New"/>
                <w:b/>
                <w:sz w:val="22"/>
                <w:szCs w:val="22"/>
              </w:rPr>
              <w:t>Dienstbezeichnung, Name, Vorname</w:t>
            </w:r>
          </w:p>
          <w:sdt>
            <w:sdtPr>
              <w:rPr>
                <w:rFonts w:ascii="HSPV" w:hAnsi="HSPV" w:cs="Courier New"/>
                <w:b/>
                <w:sz w:val="22"/>
                <w:szCs w:val="22"/>
              </w:rPr>
              <w:id w:val="1070162602"/>
              <w:placeholder>
                <w:docPart w:val="DefaultPlaceholder_1082065158"/>
              </w:placeholder>
              <w:showingPlcHdr/>
            </w:sdtPr>
            <w:sdtEndPr/>
            <w:sdtContent>
              <w:p w:rsidR="00DF2586" w:rsidRPr="00543529" w:rsidRDefault="007073FC">
                <w:pPr>
                  <w:rPr>
                    <w:rFonts w:ascii="HSPV" w:hAnsi="HSPV" w:cs="Courier New"/>
                    <w:b/>
                    <w:sz w:val="22"/>
                    <w:szCs w:val="22"/>
                  </w:rPr>
                </w:pPr>
                <w:r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p>
            </w:sdtContent>
          </w:sdt>
        </w:tc>
      </w:tr>
      <w:tr w:rsidR="00DF2586" w:rsidRPr="00543529" w:rsidTr="00DF2586">
        <w:tc>
          <w:tcPr>
            <w:tcW w:w="9212" w:type="dxa"/>
          </w:tcPr>
          <w:p w:rsidR="00DF2586" w:rsidRPr="00543529" w:rsidRDefault="00DF2586">
            <w:pPr>
              <w:rPr>
                <w:rFonts w:ascii="HSPV" w:hAnsi="HSPV" w:cs="Courier New"/>
                <w:b/>
                <w:sz w:val="22"/>
                <w:szCs w:val="22"/>
              </w:rPr>
            </w:pPr>
            <w:r w:rsidRPr="00543529">
              <w:rPr>
                <w:rFonts w:ascii="HSPV" w:hAnsi="HSPV" w:cs="Courier New"/>
                <w:b/>
                <w:sz w:val="22"/>
                <w:szCs w:val="22"/>
              </w:rPr>
              <w:t>Laufbahngruppe:</w:t>
            </w:r>
            <w:r w:rsidR="00FD4133" w:rsidRPr="00543529">
              <w:rPr>
                <w:rFonts w:ascii="HSPV" w:hAnsi="HSPV" w:cs="Courier Ne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HSPV" w:hAnsi="HSPV" w:cs="Courier New"/>
                  <w:b/>
                  <w:sz w:val="22"/>
                  <w:szCs w:val="22"/>
                </w:rPr>
                <w:id w:val="-178311050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073FC"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sdtContent>
            </w:sdt>
          </w:p>
          <w:p w:rsidR="00DF2586" w:rsidRPr="00543529" w:rsidRDefault="00DF2586">
            <w:pPr>
              <w:rPr>
                <w:rFonts w:ascii="HSPV" w:hAnsi="HSPV" w:cs="Courier New"/>
                <w:b/>
                <w:sz w:val="22"/>
                <w:szCs w:val="22"/>
              </w:rPr>
            </w:pPr>
            <w:r w:rsidRPr="00543529">
              <w:rPr>
                <w:rFonts w:ascii="HSPV" w:hAnsi="HSPV" w:cs="Courier New"/>
                <w:b/>
                <w:sz w:val="22"/>
                <w:szCs w:val="22"/>
              </w:rPr>
              <w:t>Besoldungsgruppe:</w:t>
            </w:r>
            <w:r w:rsidR="00FD4133" w:rsidRPr="00543529">
              <w:rPr>
                <w:rFonts w:ascii="HSPV" w:hAnsi="HSPV" w:cs="Courier Ne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HSPV" w:hAnsi="HSPV" w:cs="Courier New"/>
                  <w:b/>
                  <w:sz w:val="22"/>
                  <w:szCs w:val="22"/>
                </w:rPr>
                <w:id w:val="-21146679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073FC"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sdtContent>
            </w:sdt>
          </w:p>
        </w:tc>
      </w:tr>
      <w:tr w:rsidR="00DF2586" w:rsidRPr="00543529" w:rsidTr="00DF2586">
        <w:tc>
          <w:tcPr>
            <w:tcW w:w="9212" w:type="dxa"/>
          </w:tcPr>
          <w:p w:rsidR="00DF2586" w:rsidRPr="00543529" w:rsidRDefault="00DF2586">
            <w:pPr>
              <w:rPr>
                <w:rFonts w:ascii="HSPV" w:hAnsi="HSPV" w:cs="Courier New"/>
                <w:b/>
                <w:sz w:val="22"/>
                <w:szCs w:val="22"/>
              </w:rPr>
            </w:pPr>
            <w:r w:rsidRPr="00543529">
              <w:rPr>
                <w:rFonts w:ascii="HSPV" w:hAnsi="HSPV" w:cs="Courier New"/>
                <w:b/>
                <w:sz w:val="22"/>
                <w:szCs w:val="22"/>
              </w:rPr>
              <w:t>Geburtsdatum</w:t>
            </w:r>
            <w:r w:rsidR="00B54A6D" w:rsidRPr="00543529">
              <w:rPr>
                <w:rFonts w:ascii="HSPV" w:hAnsi="HSPV" w:cs="Courier New"/>
                <w:b/>
                <w:sz w:val="22"/>
                <w:szCs w:val="22"/>
              </w:rPr>
              <w:t xml:space="preserve">: </w:t>
            </w:r>
            <w:r w:rsidRPr="00543529">
              <w:rPr>
                <w:rFonts w:ascii="HSPV" w:hAnsi="HSPV" w:cs="Courier New"/>
                <w:b/>
                <w:sz w:val="22"/>
                <w:szCs w:val="22"/>
              </w:rPr>
              <w:t>/ Alter</w:t>
            </w:r>
            <w:r w:rsidR="00B54A6D" w:rsidRPr="00543529">
              <w:rPr>
                <w:rFonts w:ascii="HSPV" w:hAnsi="HSPV" w:cs="Courier New"/>
                <w:b/>
                <w:sz w:val="22"/>
                <w:szCs w:val="22"/>
              </w:rPr>
              <w:t>:</w:t>
            </w:r>
          </w:p>
          <w:sdt>
            <w:sdtPr>
              <w:rPr>
                <w:rFonts w:ascii="HSPV" w:hAnsi="HSPV" w:cs="Courier New"/>
                <w:b/>
                <w:sz w:val="22"/>
                <w:szCs w:val="22"/>
              </w:rPr>
              <w:id w:val="-256595573"/>
              <w:placeholder>
                <w:docPart w:val="DefaultPlaceholder_1082065158"/>
              </w:placeholder>
              <w:showingPlcHdr/>
            </w:sdtPr>
            <w:sdtEndPr/>
            <w:sdtContent>
              <w:p w:rsidR="00DF2586" w:rsidRPr="00543529" w:rsidRDefault="007073FC">
                <w:pPr>
                  <w:rPr>
                    <w:rFonts w:ascii="HSPV" w:hAnsi="HSPV" w:cs="Courier New"/>
                    <w:b/>
                    <w:sz w:val="22"/>
                    <w:szCs w:val="22"/>
                  </w:rPr>
                </w:pPr>
                <w:r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p>
            </w:sdtContent>
          </w:sdt>
        </w:tc>
      </w:tr>
      <w:tr w:rsidR="00053FE8" w:rsidRPr="00543529" w:rsidTr="00DF2586">
        <w:tc>
          <w:tcPr>
            <w:tcW w:w="9212" w:type="dxa"/>
          </w:tcPr>
          <w:p w:rsidR="00053FE8" w:rsidRPr="00543529" w:rsidRDefault="00053FE8" w:rsidP="00053FE8">
            <w:pPr>
              <w:rPr>
                <w:rFonts w:ascii="HSPV" w:hAnsi="HSPV" w:cs="Courier New"/>
                <w:b/>
                <w:sz w:val="22"/>
                <w:szCs w:val="22"/>
              </w:rPr>
            </w:pPr>
            <w:r w:rsidRPr="00543529">
              <w:rPr>
                <w:rFonts w:ascii="HSPV" w:hAnsi="HSPV" w:cs="Courier New"/>
                <w:b/>
                <w:sz w:val="22"/>
                <w:szCs w:val="22"/>
              </w:rPr>
              <w:t>Schwerbehinderung</w:t>
            </w:r>
            <w:r w:rsidRPr="00543529">
              <w:rPr>
                <w:rFonts w:ascii="HSPV" w:hAnsi="HSPV" w:cs="Courier New"/>
                <w:b/>
                <w:sz w:val="22"/>
                <w:szCs w:val="22"/>
              </w:rPr>
              <w:tab/>
              <w:t xml:space="preserve">nein </w:t>
            </w:r>
            <w:sdt>
              <w:sdtPr>
                <w:rPr>
                  <w:rFonts w:ascii="HSPV" w:hAnsi="HSPV" w:cs="Courier New"/>
                  <w:b/>
                  <w:sz w:val="22"/>
                  <w:szCs w:val="22"/>
                </w:rPr>
                <w:id w:val="-10181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A4">
                  <w:rPr>
                    <w:rFonts w:ascii="MS Gothic" w:eastAsia="MS Gothic" w:hAnsi="MS Gothic" w:cs="Courier New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543529">
              <w:rPr>
                <w:rFonts w:ascii="HSPV" w:hAnsi="HSPV" w:cs="Courier New"/>
                <w:b/>
                <w:sz w:val="22"/>
                <w:szCs w:val="22"/>
              </w:rPr>
              <w:tab/>
            </w:r>
            <w:r w:rsidRPr="00543529">
              <w:rPr>
                <w:rFonts w:ascii="HSPV" w:hAnsi="HSPV" w:cs="Courier New"/>
                <w:b/>
                <w:sz w:val="22"/>
                <w:szCs w:val="22"/>
              </w:rPr>
              <w:tab/>
              <w:t>ja</w:t>
            </w:r>
            <w:sdt>
              <w:sdtPr>
                <w:rPr>
                  <w:rFonts w:ascii="HSPV" w:hAnsi="HSPV" w:cs="Courier New"/>
                  <w:b/>
                  <w:sz w:val="22"/>
                  <w:szCs w:val="22"/>
                </w:rPr>
                <w:id w:val="3249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CF" w:rsidRPr="00543529">
                  <w:rPr>
                    <w:rFonts w:ascii="HSPV" w:eastAsia="MS Gothic" w:hAnsi="HSPV" w:cs="Courier New"/>
                    <w:b/>
                    <w:sz w:val="22"/>
                    <w:szCs w:val="22"/>
                  </w:rPr>
                  <w:t>☐</w:t>
                </w:r>
              </w:sdtContent>
            </w:sdt>
            <w:r w:rsidRPr="00543529">
              <w:rPr>
                <w:rFonts w:ascii="HSPV" w:hAnsi="HSPV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543529">
              <w:rPr>
                <w:rFonts w:ascii="HSPV" w:hAnsi="HSPV" w:cs="Courier New"/>
                <w:b/>
                <w:sz w:val="22"/>
                <w:szCs w:val="22"/>
              </w:rPr>
              <w:t>GdB</w:t>
            </w:r>
            <w:proofErr w:type="spellEnd"/>
            <w:r w:rsidRPr="00543529">
              <w:rPr>
                <w:rFonts w:ascii="HSPV" w:hAnsi="HSPV" w:cs="Courier Ne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HSPV" w:hAnsi="HSPV" w:cs="Courier New"/>
                  <w:b/>
                  <w:sz w:val="22"/>
                  <w:szCs w:val="22"/>
                </w:rPr>
                <w:id w:val="-1358584133"/>
              </w:sdtPr>
              <w:sdtEndPr/>
              <w:sdtContent>
                <w:r w:rsidRPr="00543529">
                  <w:rPr>
                    <w:rFonts w:ascii="HSPV" w:hAnsi="HSPV" w:cs="Courier New"/>
                    <w:b/>
                    <w:sz w:val="22"/>
                    <w:szCs w:val="22"/>
                  </w:rPr>
                  <w:t xml:space="preserve">   </w:t>
                </w:r>
              </w:sdtContent>
            </w:sdt>
          </w:p>
        </w:tc>
      </w:tr>
      <w:tr w:rsidR="00DF2586" w:rsidRPr="00543529" w:rsidTr="00DF2586">
        <w:tc>
          <w:tcPr>
            <w:tcW w:w="9212" w:type="dxa"/>
          </w:tcPr>
          <w:p w:rsidR="00DF2586" w:rsidRPr="00543529" w:rsidRDefault="00DF2586">
            <w:pPr>
              <w:rPr>
                <w:rFonts w:ascii="HSPV" w:hAnsi="HSPV" w:cs="Courier New"/>
                <w:b/>
                <w:sz w:val="22"/>
                <w:szCs w:val="22"/>
              </w:rPr>
            </w:pPr>
            <w:r w:rsidRPr="00543529">
              <w:rPr>
                <w:rFonts w:ascii="HSPV" w:hAnsi="HSPV" w:cs="Courier New"/>
                <w:b/>
                <w:sz w:val="22"/>
                <w:szCs w:val="22"/>
              </w:rPr>
              <w:t>dienstliche Anschrift</w:t>
            </w:r>
            <w:r w:rsidR="00593C5F" w:rsidRPr="00543529">
              <w:rPr>
                <w:rFonts w:ascii="HSPV" w:hAnsi="HSPV" w:cs="Courier New"/>
                <w:b/>
                <w:sz w:val="22"/>
                <w:szCs w:val="22"/>
              </w:rPr>
              <w:t>:</w:t>
            </w:r>
          </w:p>
          <w:sdt>
            <w:sdtPr>
              <w:rPr>
                <w:rFonts w:ascii="HSPV" w:hAnsi="HSPV" w:cs="Courier New"/>
                <w:sz w:val="22"/>
                <w:szCs w:val="22"/>
              </w:rPr>
              <w:id w:val="-1751960403"/>
              <w:placeholder>
                <w:docPart w:val="DefaultPlaceholder_1082065158"/>
              </w:placeholder>
              <w:showingPlcHdr/>
            </w:sdtPr>
            <w:sdtEndPr/>
            <w:sdtContent>
              <w:p w:rsidR="00B54A6D" w:rsidRPr="00543529" w:rsidRDefault="007073FC">
                <w:pPr>
                  <w:rPr>
                    <w:rFonts w:ascii="HSPV" w:hAnsi="HSPV" w:cs="Courier New"/>
                    <w:sz w:val="22"/>
                    <w:szCs w:val="22"/>
                  </w:rPr>
                </w:pPr>
                <w:r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p>
            </w:sdtContent>
          </w:sdt>
          <w:p w:rsidR="00DF2586" w:rsidRPr="00543529" w:rsidRDefault="00DF2586">
            <w:pPr>
              <w:rPr>
                <w:rFonts w:ascii="HSPV" w:hAnsi="HSPV" w:cs="Courier New"/>
                <w:sz w:val="22"/>
                <w:szCs w:val="22"/>
              </w:rPr>
            </w:pPr>
            <w:r w:rsidRPr="00543529">
              <w:rPr>
                <w:rFonts w:ascii="HSPV" w:hAnsi="HSPV" w:cs="Courier New"/>
                <w:sz w:val="22"/>
                <w:szCs w:val="22"/>
              </w:rPr>
              <w:t>Telefon:</w:t>
            </w:r>
            <w:r w:rsidR="00FD4133" w:rsidRPr="00543529">
              <w:rPr>
                <w:rFonts w:ascii="HSPV" w:hAnsi="HSPV" w:cs="Courier New"/>
                <w:sz w:val="22"/>
                <w:szCs w:val="22"/>
              </w:rPr>
              <w:t xml:space="preserve"> </w:t>
            </w:r>
            <w:sdt>
              <w:sdtPr>
                <w:rPr>
                  <w:rFonts w:ascii="HSPV" w:hAnsi="HSPV" w:cs="Courier New"/>
                  <w:sz w:val="22"/>
                  <w:szCs w:val="22"/>
                </w:rPr>
                <w:id w:val="8387411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073FC"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sdtContent>
            </w:sdt>
          </w:p>
          <w:p w:rsidR="00DF2586" w:rsidRPr="00543529" w:rsidRDefault="00DF2586">
            <w:pPr>
              <w:rPr>
                <w:rFonts w:ascii="HSPV" w:hAnsi="HSPV" w:cs="Courier New"/>
                <w:sz w:val="22"/>
                <w:szCs w:val="22"/>
              </w:rPr>
            </w:pPr>
            <w:r w:rsidRPr="00543529">
              <w:rPr>
                <w:rFonts w:ascii="HSPV" w:hAnsi="HSPV" w:cs="Courier New"/>
                <w:sz w:val="22"/>
                <w:szCs w:val="22"/>
              </w:rPr>
              <w:t>E-Mail:</w:t>
            </w:r>
            <w:r w:rsidR="00FD4133" w:rsidRPr="00543529">
              <w:rPr>
                <w:rFonts w:ascii="HSPV" w:hAnsi="HSPV" w:cs="Courier New"/>
                <w:sz w:val="22"/>
                <w:szCs w:val="22"/>
              </w:rPr>
              <w:t xml:space="preserve"> </w:t>
            </w:r>
            <w:sdt>
              <w:sdtPr>
                <w:rPr>
                  <w:rFonts w:ascii="HSPV" w:hAnsi="HSPV" w:cs="Courier New"/>
                  <w:sz w:val="22"/>
                  <w:szCs w:val="22"/>
                </w:rPr>
                <w:id w:val="8388180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073FC"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sdtContent>
            </w:sdt>
          </w:p>
        </w:tc>
      </w:tr>
      <w:tr w:rsidR="00DF2586" w:rsidRPr="00543529" w:rsidTr="00DF2586">
        <w:tc>
          <w:tcPr>
            <w:tcW w:w="9212" w:type="dxa"/>
          </w:tcPr>
          <w:p w:rsidR="00DF2586" w:rsidRPr="00543529" w:rsidRDefault="00DF2586">
            <w:pPr>
              <w:rPr>
                <w:rFonts w:ascii="HSPV" w:hAnsi="HSPV" w:cs="Courier New"/>
                <w:b/>
                <w:sz w:val="22"/>
                <w:szCs w:val="22"/>
              </w:rPr>
            </w:pPr>
            <w:r w:rsidRPr="00543529">
              <w:rPr>
                <w:rFonts w:ascii="HSPV" w:hAnsi="HSPV" w:cs="Courier New"/>
                <w:b/>
                <w:sz w:val="22"/>
                <w:szCs w:val="22"/>
              </w:rPr>
              <w:t>private Anschrift</w:t>
            </w:r>
            <w:r w:rsidR="00593C5F" w:rsidRPr="00543529">
              <w:rPr>
                <w:rFonts w:ascii="HSPV" w:hAnsi="HSPV" w:cs="Courier New"/>
                <w:b/>
                <w:sz w:val="22"/>
                <w:szCs w:val="22"/>
              </w:rPr>
              <w:t>:</w:t>
            </w:r>
          </w:p>
          <w:sdt>
            <w:sdtPr>
              <w:rPr>
                <w:rFonts w:ascii="HSPV" w:hAnsi="HSPV" w:cs="Courier New"/>
                <w:sz w:val="22"/>
                <w:szCs w:val="22"/>
              </w:rPr>
              <w:id w:val="-301544762"/>
              <w:placeholder>
                <w:docPart w:val="DefaultPlaceholder_1082065158"/>
              </w:placeholder>
              <w:showingPlcHdr/>
            </w:sdtPr>
            <w:sdtEndPr/>
            <w:sdtContent>
              <w:p w:rsidR="003923A2" w:rsidRPr="00543529" w:rsidRDefault="007073FC">
                <w:pPr>
                  <w:rPr>
                    <w:rFonts w:ascii="HSPV" w:hAnsi="HSPV" w:cs="Courier New"/>
                    <w:sz w:val="22"/>
                    <w:szCs w:val="22"/>
                  </w:rPr>
                </w:pPr>
                <w:r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p>
            </w:sdtContent>
          </w:sdt>
          <w:p w:rsidR="00DF2586" w:rsidRPr="00543529" w:rsidRDefault="00DF2586">
            <w:pPr>
              <w:rPr>
                <w:rFonts w:ascii="HSPV" w:hAnsi="HSPV" w:cs="Courier New"/>
                <w:sz w:val="22"/>
                <w:szCs w:val="22"/>
              </w:rPr>
            </w:pPr>
            <w:r w:rsidRPr="00543529">
              <w:rPr>
                <w:rFonts w:ascii="HSPV" w:hAnsi="HSPV" w:cs="Courier New"/>
                <w:sz w:val="22"/>
                <w:szCs w:val="22"/>
              </w:rPr>
              <w:t>Telefon:</w:t>
            </w:r>
            <w:r w:rsidR="00FD4133" w:rsidRPr="00543529">
              <w:rPr>
                <w:rFonts w:ascii="HSPV" w:hAnsi="HSPV" w:cs="Courier New"/>
                <w:sz w:val="22"/>
                <w:szCs w:val="22"/>
              </w:rPr>
              <w:t xml:space="preserve"> </w:t>
            </w:r>
            <w:sdt>
              <w:sdtPr>
                <w:rPr>
                  <w:rFonts w:ascii="HSPV" w:hAnsi="HSPV" w:cs="Courier New"/>
                  <w:sz w:val="22"/>
                  <w:szCs w:val="22"/>
                </w:rPr>
                <w:id w:val="19289975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073FC"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sdtContent>
            </w:sdt>
          </w:p>
          <w:p w:rsidR="00DF2586" w:rsidRPr="00543529" w:rsidRDefault="00DF2586">
            <w:pPr>
              <w:rPr>
                <w:rFonts w:ascii="HSPV" w:hAnsi="HSPV" w:cs="Courier New"/>
                <w:sz w:val="22"/>
                <w:szCs w:val="22"/>
              </w:rPr>
            </w:pPr>
            <w:r w:rsidRPr="00543529">
              <w:rPr>
                <w:rFonts w:ascii="HSPV" w:hAnsi="HSPV" w:cs="Courier New"/>
                <w:sz w:val="22"/>
                <w:szCs w:val="22"/>
              </w:rPr>
              <w:t>E-Mail:</w:t>
            </w:r>
            <w:r w:rsidR="00FD4133" w:rsidRPr="00543529">
              <w:rPr>
                <w:rFonts w:ascii="HSPV" w:hAnsi="HSPV" w:cs="Courier New"/>
                <w:sz w:val="22"/>
                <w:szCs w:val="22"/>
              </w:rPr>
              <w:t xml:space="preserve"> </w:t>
            </w:r>
            <w:sdt>
              <w:sdtPr>
                <w:rPr>
                  <w:rFonts w:ascii="HSPV" w:hAnsi="HSPV" w:cs="Courier New"/>
                  <w:sz w:val="22"/>
                  <w:szCs w:val="22"/>
                </w:rPr>
                <w:id w:val="-4906393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073FC"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sdtContent>
            </w:sdt>
          </w:p>
        </w:tc>
      </w:tr>
    </w:tbl>
    <w:p w:rsidR="00CC2242" w:rsidRPr="00543529" w:rsidRDefault="00CC2242">
      <w:pPr>
        <w:rPr>
          <w:rFonts w:ascii="HSPV" w:hAnsi="HSPV" w:cs="Courier New"/>
          <w:sz w:val="22"/>
          <w:szCs w:val="22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D20CF" w:rsidRPr="00543529" w:rsidTr="004A77A4">
        <w:tc>
          <w:tcPr>
            <w:tcW w:w="9212" w:type="dxa"/>
          </w:tcPr>
          <w:p w:rsidR="002D20CF" w:rsidRPr="004A77A4" w:rsidRDefault="004A77A4" w:rsidP="004A77A4">
            <w:pPr>
              <w:rPr>
                <w:rFonts w:ascii="HSPV" w:hAnsi="HSPV" w:cs="Courier New"/>
                <w:b/>
                <w:sz w:val="22"/>
                <w:szCs w:val="22"/>
              </w:rPr>
            </w:pPr>
            <w:r w:rsidRPr="004A77A4">
              <w:rPr>
                <w:rFonts w:ascii="HSPV" w:hAnsi="HSPV" w:cs="Courier New"/>
                <w:b/>
                <w:sz w:val="22"/>
                <w:szCs w:val="22"/>
              </w:rPr>
              <w:t>Bitte Kennziffer</w:t>
            </w:r>
            <w:r w:rsidR="00273F5D">
              <w:rPr>
                <w:rFonts w:ascii="HSPV" w:hAnsi="HSPV" w:cs="Courier New"/>
                <w:b/>
                <w:sz w:val="22"/>
                <w:szCs w:val="22"/>
              </w:rPr>
              <w:t>n in gewünschter Reihenfolge</w:t>
            </w:r>
            <w:r w:rsidRPr="004A77A4">
              <w:rPr>
                <w:rFonts w:ascii="HSPV" w:hAnsi="HSPV" w:cs="Courier New"/>
                <w:b/>
                <w:sz w:val="22"/>
                <w:szCs w:val="22"/>
              </w:rPr>
              <w:t xml:space="preserve"> benennen (Mehrfachbewerbungen möglich)</w:t>
            </w:r>
            <w:r w:rsidR="00273F5D">
              <w:rPr>
                <w:rFonts w:ascii="HSPV" w:hAnsi="HSPV" w:cs="Courier New"/>
                <w:b/>
                <w:sz w:val="22"/>
                <w:szCs w:val="22"/>
              </w:rPr>
              <w:t>:</w:t>
            </w:r>
          </w:p>
        </w:tc>
      </w:tr>
      <w:tr w:rsidR="004A77A4" w:rsidRPr="00543529" w:rsidTr="004A77A4">
        <w:tc>
          <w:tcPr>
            <w:tcW w:w="9212" w:type="dxa"/>
            <w:tcBorders>
              <w:right w:val="single" w:sz="4" w:space="0" w:color="auto"/>
            </w:tcBorders>
          </w:tcPr>
          <w:p w:rsidR="004A77A4" w:rsidRPr="00543529" w:rsidRDefault="004A77A4" w:rsidP="008D022A">
            <w:pPr>
              <w:rPr>
                <w:rFonts w:ascii="HSPV" w:hAnsi="HSPV" w:cs="Courier New"/>
                <w:sz w:val="22"/>
                <w:szCs w:val="22"/>
              </w:rPr>
            </w:pPr>
          </w:p>
        </w:tc>
      </w:tr>
      <w:tr w:rsidR="004A77A4" w:rsidRPr="00543529" w:rsidTr="004A77A4">
        <w:tc>
          <w:tcPr>
            <w:tcW w:w="9212" w:type="dxa"/>
          </w:tcPr>
          <w:p w:rsidR="004A77A4" w:rsidRPr="00543529" w:rsidRDefault="004A77A4" w:rsidP="004A77A4">
            <w:pPr>
              <w:rPr>
                <w:rFonts w:ascii="HSPV" w:hAnsi="HSPV" w:cs="Courier New"/>
                <w:sz w:val="22"/>
                <w:szCs w:val="22"/>
              </w:rPr>
            </w:pPr>
          </w:p>
        </w:tc>
      </w:tr>
      <w:tr w:rsidR="004A77A4" w:rsidRPr="00543529" w:rsidTr="004A77A4">
        <w:tc>
          <w:tcPr>
            <w:tcW w:w="9212" w:type="dxa"/>
          </w:tcPr>
          <w:p w:rsidR="004A77A4" w:rsidRPr="00543529" w:rsidRDefault="004A77A4" w:rsidP="004A77A4">
            <w:pPr>
              <w:rPr>
                <w:rFonts w:ascii="HSPV" w:hAnsi="HSPV" w:cs="Courier New"/>
                <w:sz w:val="22"/>
                <w:szCs w:val="22"/>
              </w:rPr>
            </w:pPr>
          </w:p>
        </w:tc>
      </w:tr>
      <w:tr w:rsidR="004A77A4" w:rsidRPr="00543529" w:rsidTr="004A77A4">
        <w:tc>
          <w:tcPr>
            <w:tcW w:w="9212" w:type="dxa"/>
          </w:tcPr>
          <w:p w:rsidR="004A77A4" w:rsidRPr="00543529" w:rsidRDefault="004A77A4" w:rsidP="004A77A4">
            <w:pPr>
              <w:rPr>
                <w:rFonts w:ascii="HSPV" w:hAnsi="HSPV" w:cs="Courier New"/>
                <w:sz w:val="22"/>
                <w:szCs w:val="22"/>
              </w:rPr>
            </w:pPr>
          </w:p>
        </w:tc>
      </w:tr>
      <w:tr w:rsidR="004A77A4" w:rsidRPr="00543529" w:rsidTr="004A77A4">
        <w:tc>
          <w:tcPr>
            <w:tcW w:w="9212" w:type="dxa"/>
          </w:tcPr>
          <w:p w:rsidR="004A77A4" w:rsidRPr="00543529" w:rsidRDefault="004A77A4" w:rsidP="004A77A4">
            <w:pPr>
              <w:rPr>
                <w:rFonts w:ascii="HSPV" w:hAnsi="HSPV" w:cs="Courier New"/>
                <w:sz w:val="22"/>
                <w:szCs w:val="22"/>
              </w:rPr>
            </w:pPr>
          </w:p>
        </w:tc>
      </w:tr>
    </w:tbl>
    <w:p w:rsidR="002D20CF" w:rsidRPr="00543529" w:rsidRDefault="002D20CF">
      <w:pPr>
        <w:rPr>
          <w:rFonts w:ascii="HSPV" w:hAnsi="HSPV" w:cs="Courier New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4F0C" w:rsidRPr="00543529" w:rsidTr="00224F0C">
        <w:tc>
          <w:tcPr>
            <w:tcW w:w="9212" w:type="dxa"/>
          </w:tcPr>
          <w:p w:rsidR="00224F0C" w:rsidRPr="00543529" w:rsidRDefault="00224F0C">
            <w:pPr>
              <w:rPr>
                <w:rFonts w:ascii="HSPV" w:hAnsi="HSPV" w:cs="Courier New"/>
                <w:b/>
                <w:sz w:val="22"/>
                <w:szCs w:val="22"/>
              </w:rPr>
            </w:pPr>
            <w:r w:rsidRPr="00543529">
              <w:rPr>
                <w:rFonts w:ascii="HSPV" w:hAnsi="HSPV" w:cs="Courier New"/>
                <w:b/>
                <w:sz w:val="22"/>
                <w:szCs w:val="22"/>
              </w:rPr>
              <w:t>Ein den vorgesehen</w:t>
            </w:r>
            <w:r w:rsidR="00EC5C75" w:rsidRPr="00543529">
              <w:rPr>
                <w:rFonts w:ascii="HSPV" w:hAnsi="HSPV" w:cs="Courier New"/>
                <w:b/>
                <w:sz w:val="22"/>
                <w:szCs w:val="22"/>
              </w:rPr>
              <w:t>en</w:t>
            </w:r>
            <w:r w:rsidRPr="00543529">
              <w:rPr>
                <w:rFonts w:ascii="HSPV" w:hAnsi="HSPV" w:cs="Courier New"/>
                <w:b/>
                <w:sz w:val="22"/>
                <w:szCs w:val="22"/>
              </w:rPr>
              <w:t xml:space="preserve"> Aufgaben entsprechendes abgeschlossenes Hochschulstudium gem. § 20 Abs. 2 Satz 1 FHGöD</w:t>
            </w:r>
          </w:p>
          <w:p w:rsidR="00224F0C" w:rsidRPr="00543529" w:rsidRDefault="00224F0C">
            <w:pPr>
              <w:rPr>
                <w:rFonts w:ascii="HSPV" w:hAnsi="HSPV" w:cs="Courier New"/>
                <w:sz w:val="22"/>
                <w:szCs w:val="22"/>
              </w:rPr>
            </w:pPr>
            <w:r w:rsidRPr="00543529">
              <w:rPr>
                <w:rFonts w:ascii="HSPV" w:hAnsi="HSPV" w:cs="Courier New"/>
                <w:sz w:val="22"/>
                <w:szCs w:val="22"/>
              </w:rPr>
              <w:t>Zeitraum, Fach, Universität, Fachhochschule</w:t>
            </w:r>
            <w:r w:rsidR="008D022A" w:rsidRPr="00543529">
              <w:rPr>
                <w:rFonts w:ascii="HSPV" w:hAnsi="HSPV" w:cs="Courier New"/>
                <w:sz w:val="22"/>
                <w:szCs w:val="22"/>
              </w:rPr>
              <w:t xml:space="preserve"> (FHöV NRW, DHPol)</w:t>
            </w:r>
          </w:p>
          <w:sdt>
            <w:sdtPr>
              <w:rPr>
                <w:rFonts w:ascii="HSPV" w:hAnsi="HSPV" w:cs="Courier New"/>
                <w:sz w:val="22"/>
                <w:szCs w:val="22"/>
              </w:rPr>
              <w:id w:val="-4603153"/>
              <w:placeholder>
                <w:docPart w:val="DefaultPlaceholder_1082065158"/>
              </w:placeholder>
              <w:showingPlcHdr/>
            </w:sdtPr>
            <w:sdtEndPr/>
            <w:sdtContent>
              <w:p w:rsidR="003923A2" w:rsidRPr="00543529" w:rsidRDefault="007073FC">
                <w:pPr>
                  <w:rPr>
                    <w:rFonts w:ascii="HSPV" w:hAnsi="HSPV" w:cs="Courier New"/>
                    <w:sz w:val="22"/>
                    <w:szCs w:val="22"/>
                  </w:rPr>
                </w:pPr>
                <w:r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p>
            </w:sdtContent>
          </w:sdt>
          <w:p w:rsidR="00224F0C" w:rsidRPr="00543529" w:rsidRDefault="00224F0C">
            <w:pPr>
              <w:rPr>
                <w:rFonts w:ascii="HSPV" w:hAnsi="HSPV" w:cs="Courier New"/>
                <w:sz w:val="22"/>
                <w:szCs w:val="22"/>
              </w:rPr>
            </w:pPr>
          </w:p>
        </w:tc>
      </w:tr>
      <w:tr w:rsidR="00224F0C" w:rsidRPr="00543529" w:rsidTr="00224F0C">
        <w:tc>
          <w:tcPr>
            <w:tcW w:w="9212" w:type="dxa"/>
          </w:tcPr>
          <w:p w:rsidR="00224F0C" w:rsidRPr="00543529" w:rsidRDefault="007632A4">
            <w:pPr>
              <w:rPr>
                <w:rFonts w:ascii="HSPV" w:hAnsi="HSPV" w:cs="Courier New"/>
                <w:b/>
                <w:sz w:val="22"/>
                <w:szCs w:val="22"/>
              </w:rPr>
            </w:pPr>
            <w:r w:rsidRPr="00543529">
              <w:rPr>
                <w:rFonts w:ascii="HSPV" w:hAnsi="HSPV" w:cs="Courier New"/>
                <w:b/>
                <w:sz w:val="22"/>
                <w:szCs w:val="22"/>
              </w:rPr>
              <w:t>Examen</w:t>
            </w:r>
          </w:p>
          <w:p w:rsidR="007632A4" w:rsidRPr="00543529" w:rsidRDefault="007632A4">
            <w:pPr>
              <w:rPr>
                <w:rFonts w:ascii="HSPV" w:hAnsi="HSPV" w:cs="Courier New"/>
                <w:sz w:val="22"/>
                <w:szCs w:val="22"/>
              </w:rPr>
            </w:pPr>
            <w:r w:rsidRPr="00543529">
              <w:rPr>
                <w:rFonts w:ascii="HSPV" w:hAnsi="HSPV" w:cs="Courier New"/>
                <w:sz w:val="22"/>
                <w:szCs w:val="22"/>
              </w:rPr>
              <w:t>Datum/ Note</w:t>
            </w:r>
          </w:p>
          <w:sdt>
            <w:sdtPr>
              <w:rPr>
                <w:rFonts w:ascii="HSPV" w:hAnsi="HSPV" w:cs="Courier New"/>
                <w:sz w:val="22"/>
                <w:szCs w:val="22"/>
              </w:rPr>
              <w:id w:val="-1117363139"/>
              <w:placeholder>
                <w:docPart w:val="DefaultPlaceholder_1082065158"/>
              </w:placeholder>
              <w:showingPlcHdr/>
            </w:sdtPr>
            <w:sdtEndPr/>
            <w:sdtContent>
              <w:p w:rsidR="003923A2" w:rsidRPr="00543529" w:rsidRDefault="007073FC">
                <w:pPr>
                  <w:rPr>
                    <w:rFonts w:ascii="HSPV" w:hAnsi="HSPV" w:cs="Courier New"/>
                    <w:sz w:val="22"/>
                    <w:szCs w:val="22"/>
                  </w:rPr>
                </w:pPr>
                <w:r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p>
            </w:sdtContent>
          </w:sdt>
          <w:p w:rsidR="007632A4" w:rsidRPr="00543529" w:rsidRDefault="007632A4">
            <w:pPr>
              <w:rPr>
                <w:rFonts w:ascii="HSPV" w:hAnsi="HSPV" w:cs="Courier New"/>
                <w:sz w:val="22"/>
                <w:szCs w:val="22"/>
              </w:rPr>
            </w:pPr>
          </w:p>
        </w:tc>
      </w:tr>
    </w:tbl>
    <w:p w:rsidR="004A77A4" w:rsidRDefault="004A77A4">
      <w:pPr>
        <w:rPr>
          <w:rFonts w:ascii="HSPV" w:hAnsi="HSPV" w:cs="Courier New"/>
          <w:sz w:val="22"/>
          <w:szCs w:val="22"/>
        </w:rPr>
      </w:pPr>
    </w:p>
    <w:p w:rsidR="004A77A4" w:rsidRDefault="004A77A4">
      <w:pPr>
        <w:spacing w:after="200" w:line="276" w:lineRule="auto"/>
        <w:rPr>
          <w:rFonts w:ascii="HSPV" w:hAnsi="HSPV" w:cs="Courier New"/>
          <w:sz w:val="22"/>
          <w:szCs w:val="22"/>
        </w:rPr>
      </w:pPr>
      <w:r>
        <w:rPr>
          <w:rFonts w:ascii="HSPV" w:hAnsi="HSPV" w:cs="Courier New"/>
          <w:sz w:val="22"/>
          <w:szCs w:val="22"/>
        </w:rPr>
        <w:br w:type="page"/>
      </w:r>
      <w:bookmarkStart w:id="0" w:name="_GoBack"/>
      <w:bookmarkEnd w:id="0"/>
    </w:p>
    <w:p w:rsidR="008D022A" w:rsidRPr="00543529" w:rsidRDefault="008D022A">
      <w:pPr>
        <w:rPr>
          <w:rFonts w:ascii="HSPV" w:hAnsi="HSPV" w:cs="Courier New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632A4" w:rsidRPr="00543529" w:rsidTr="007632A4">
        <w:tc>
          <w:tcPr>
            <w:tcW w:w="9212" w:type="dxa"/>
            <w:gridSpan w:val="2"/>
          </w:tcPr>
          <w:p w:rsidR="007632A4" w:rsidRPr="00543529" w:rsidRDefault="007632A4">
            <w:pPr>
              <w:rPr>
                <w:rFonts w:ascii="HSPV" w:hAnsi="HSPV" w:cs="Courier New"/>
                <w:b/>
                <w:sz w:val="22"/>
                <w:szCs w:val="22"/>
              </w:rPr>
            </w:pPr>
            <w:r w:rsidRPr="00543529">
              <w:rPr>
                <w:rFonts w:ascii="HSPV" w:hAnsi="HSPV" w:cs="Courier New"/>
                <w:b/>
                <w:sz w:val="22"/>
                <w:szCs w:val="22"/>
              </w:rPr>
              <w:t>Dienstlicher Werdegang</w:t>
            </w:r>
            <w:r w:rsidR="00B54A6D" w:rsidRPr="00543529">
              <w:rPr>
                <w:rFonts w:ascii="HSPV" w:hAnsi="HSPV" w:cs="Courier New"/>
                <w:b/>
                <w:sz w:val="22"/>
                <w:szCs w:val="22"/>
              </w:rPr>
              <w:t>:</w:t>
            </w:r>
          </w:p>
          <w:p w:rsidR="007632A4" w:rsidRPr="00543529" w:rsidRDefault="007632A4">
            <w:pPr>
              <w:rPr>
                <w:rFonts w:ascii="HSPV" w:hAnsi="HSPV" w:cs="Courier New"/>
                <w:sz w:val="22"/>
                <w:szCs w:val="22"/>
              </w:rPr>
            </w:pPr>
          </w:p>
        </w:tc>
      </w:tr>
      <w:tr w:rsidR="007632A4" w:rsidRPr="00543529" w:rsidTr="000E78A6">
        <w:tc>
          <w:tcPr>
            <w:tcW w:w="3369" w:type="dxa"/>
          </w:tcPr>
          <w:p w:rsidR="007632A4" w:rsidRPr="00543529" w:rsidRDefault="007632A4">
            <w:pPr>
              <w:rPr>
                <w:rFonts w:ascii="HSPV" w:hAnsi="HSPV" w:cs="Courier New"/>
                <w:sz w:val="22"/>
                <w:szCs w:val="22"/>
              </w:rPr>
            </w:pPr>
            <w:r w:rsidRPr="00543529">
              <w:rPr>
                <w:rFonts w:ascii="HSPV" w:hAnsi="HSPV" w:cs="Courier New"/>
                <w:sz w:val="22"/>
                <w:szCs w:val="22"/>
              </w:rPr>
              <w:t>von (MM/JJ) bis (MM/JJ)</w:t>
            </w:r>
          </w:p>
          <w:sdt>
            <w:sdtPr>
              <w:rPr>
                <w:rFonts w:ascii="HSPV" w:hAnsi="HSPV" w:cs="Courier New"/>
                <w:sz w:val="22"/>
                <w:szCs w:val="22"/>
              </w:rPr>
              <w:id w:val="-1555535111"/>
              <w:placeholder>
                <w:docPart w:val="DefaultPlaceholder_1082065158"/>
              </w:placeholder>
              <w:showingPlcHdr/>
            </w:sdtPr>
            <w:sdtEndPr/>
            <w:sdtContent>
              <w:p w:rsidR="007632A4" w:rsidRPr="00543529" w:rsidRDefault="007073FC">
                <w:pPr>
                  <w:rPr>
                    <w:rFonts w:ascii="HSPV" w:hAnsi="HSPV" w:cs="Courier New"/>
                    <w:sz w:val="22"/>
                    <w:szCs w:val="22"/>
                  </w:rPr>
                </w:pPr>
                <w:r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p>
            </w:sdtContent>
          </w:sdt>
          <w:p w:rsidR="007632A4" w:rsidRPr="00543529" w:rsidRDefault="007632A4">
            <w:pPr>
              <w:rPr>
                <w:rFonts w:ascii="HSPV" w:hAnsi="HSPV" w:cs="Courier New"/>
                <w:sz w:val="22"/>
                <w:szCs w:val="22"/>
              </w:rPr>
            </w:pPr>
          </w:p>
        </w:tc>
        <w:tc>
          <w:tcPr>
            <w:tcW w:w="5843" w:type="dxa"/>
          </w:tcPr>
          <w:p w:rsidR="007632A4" w:rsidRPr="00543529" w:rsidRDefault="007632A4">
            <w:pPr>
              <w:rPr>
                <w:rFonts w:ascii="HSPV" w:hAnsi="HSPV" w:cs="Courier New"/>
                <w:sz w:val="22"/>
                <w:szCs w:val="22"/>
              </w:rPr>
            </w:pPr>
            <w:r w:rsidRPr="00543529">
              <w:rPr>
                <w:rFonts w:ascii="HSPV" w:hAnsi="HSPV" w:cs="Courier New"/>
                <w:sz w:val="22"/>
                <w:szCs w:val="22"/>
              </w:rPr>
              <w:t>Behörde/ Abteilung</w:t>
            </w:r>
          </w:p>
          <w:sdt>
            <w:sdtPr>
              <w:rPr>
                <w:rFonts w:ascii="HSPV" w:hAnsi="HSPV" w:cs="Courier New"/>
                <w:sz w:val="22"/>
                <w:szCs w:val="22"/>
              </w:rPr>
              <w:id w:val="2052880739"/>
              <w:placeholder>
                <w:docPart w:val="DefaultPlaceholder_1082065158"/>
              </w:placeholder>
              <w:showingPlcHdr/>
            </w:sdtPr>
            <w:sdtEndPr/>
            <w:sdtContent>
              <w:p w:rsidR="007073FC" w:rsidRPr="00543529" w:rsidRDefault="007073FC">
                <w:pPr>
                  <w:rPr>
                    <w:rFonts w:ascii="HSPV" w:hAnsi="HSPV" w:cs="Courier New"/>
                    <w:sz w:val="22"/>
                    <w:szCs w:val="22"/>
                  </w:rPr>
                </w:pPr>
                <w:r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p>
            </w:sdtContent>
          </w:sdt>
        </w:tc>
      </w:tr>
    </w:tbl>
    <w:p w:rsidR="007632A4" w:rsidRPr="00543529" w:rsidRDefault="007632A4">
      <w:pPr>
        <w:rPr>
          <w:rFonts w:ascii="HSPV" w:hAnsi="HSPV" w:cs="Courier New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632A4" w:rsidRPr="00543529" w:rsidTr="004A77A4">
        <w:tc>
          <w:tcPr>
            <w:tcW w:w="9212" w:type="dxa"/>
            <w:gridSpan w:val="2"/>
          </w:tcPr>
          <w:p w:rsidR="007632A4" w:rsidRPr="00543529" w:rsidRDefault="007632A4" w:rsidP="004A77A4">
            <w:pPr>
              <w:rPr>
                <w:rFonts w:ascii="HSPV" w:hAnsi="HSPV" w:cs="Courier New"/>
                <w:b/>
                <w:sz w:val="22"/>
                <w:szCs w:val="22"/>
              </w:rPr>
            </w:pPr>
            <w:r w:rsidRPr="00543529">
              <w:rPr>
                <w:rFonts w:ascii="HSPV" w:hAnsi="HSPV" w:cs="Courier New"/>
                <w:b/>
                <w:sz w:val="22"/>
                <w:szCs w:val="22"/>
              </w:rPr>
              <w:t>Bisherige Lehrtätigkeiten/Lehrerfahrungen</w:t>
            </w:r>
          </w:p>
          <w:p w:rsidR="007632A4" w:rsidRPr="00543529" w:rsidRDefault="007632A4" w:rsidP="004A77A4">
            <w:pPr>
              <w:rPr>
                <w:rFonts w:ascii="HSPV" w:hAnsi="HSPV" w:cs="Courier New"/>
                <w:sz w:val="22"/>
                <w:szCs w:val="22"/>
              </w:rPr>
            </w:pPr>
          </w:p>
        </w:tc>
      </w:tr>
      <w:tr w:rsidR="007632A4" w:rsidRPr="00543529" w:rsidTr="000E78A6">
        <w:tc>
          <w:tcPr>
            <w:tcW w:w="3369" w:type="dxa"/>
          </w:tcPr>
          <w:p w:rsidR="007632A4" w:rsidRPr="00543529" w:rsidRDefault="007632A4" w:rsidP="004A77A4">
            <w:pPr>
              <w:rPr>
                <w:rFonts w:ascii="HSPV" w:hAnsi="HSPV" w:cs="Courier New"/>
                <w:sz w:val="22"/>
                <w:szCs w:val="22"/>
              </w:rPr>
            </w:pPr>
            <w:r w:rsidRPr="00543529">
              <w:rPr>
                <w:rFonts w:ascii="HSPV" w:hAnsi="HSPV" w:cs="Courier New"/>
                <w:sz w:val="22"/>
                <w:szCs w:val="22"/>
              </w:rPr>
              <w:t>von (MM/JJ) bis (MM/JJ)</w:t>
            </w:r>
          </w:p>
          <w:sdt>
            <w:sdtPr>
              <w:rPr>
                <w:rFonts w:ascii="HSPV" w:hAnsi="HSPV" w:cs="Courier New"/>
                <w:sz w:val="22"/>
                <w:szCs w:val="22"/>
              </w:rPr>
              <w:id w:val="568084113"/>
              <w:placeholder>
                <w:docPart w:val="DefaultPlaceholder_1082065158"/>
              </w:placeholder>
              <w:showingPlcHdr/>
            </w:sdtPr>
            <w:sdtEndPr/>
            <w:sdtContent>
              <w:p w:rsidR="003923A2" w:rsidRPr="00543529" w:rsidRDefault="007073FC" w:rsidP="004A77A4">
                <w:pPr>
                  <w:rPr>
                    <w:rFonts w:ascii="HSPV" w:hAnsi="HSPV" w:cs="Courier New"/>
                    <w:sz w:val="22"/>
                    <w:szCs w:val="22"/>
                  </w:rPr>
                </w:pPr>
                <w:r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p>
            </w:sdtContent>
          </w:sdt>
          <w:p w:rsidR="007632A4" w:rsidRPr="00543529" w:rsidRDefault="007632A4" w:rsidP="004A77A4">
            <w:pPr>
              <w:rPr>
                <w:rFonts w:ascii="HSPV" w:hAnsi="HSPV" w:cs="Courier New"/>
                <w:sz w:val="22"/>
                <w:szCs w:val="22"/>
              </w:rPr>
            </w:pPr>
          </w:p>
        </w:tc>
        <w:tc>
          <w:tcPr>
            <w:tcW w:w="5843" w:type="dxa"/>
          </w:tcPr>
          <w:p w:rsidR="007632A4" w:rsidRPr="00543529" w:rsidRDefault="007632A4" w:rsidP="004A77A4">
            <w:pPr>
              <w:rPr>
                <w:rFonts w:ascii="HSPV" w:hAnsi="HSPV" w:cs="Courier New"/>
                <w:sz w:val="22"/>
                <w:szCs w:val="22"/>
              </w:rPr>
            </w:pPr>
            <w:r w:rsidRPr="00543529">
              <w:rPr>
                <w:rFonts w:ascii="HSPV" w:hAnsi="HSPV" w:cs="Courier New"/>
                <w:sz w:val="22"/>
                <w:szCs w:val="22"/>
              </w:rPr>
              <w:t>Hochschule/sonstige Einrichtung/Fach</w:t>
            </w:r>
          </w:p>
          <w:sdt>
            <w:sdtPr>
              <w:rPr>
                <w:rFonts w:ascii="HSPV" w:hAnsi="HSPV" w:cs="Courier New"/>
                <w:sz w:val="22"/>
                <w:szCs w:val="22"/>
              </w:rPr>
              <w:id w:val="1984275051"/>
              <w:placeholder>
                <w:docPart w:val="DefaultPlaceholder_1082065158"/>
              </w:placeholder>
              <w:showingPlcHdr/>
            </w:sdtPr>
            <w:sdtEndPr/>
            <w:sdtContent>
              <w:p w:rsidR="007073FC" w:rsidRPr="00543529" w:rsidRDefault="007073FC" w:rsidP="004A77A4">
                <w:pPr>
                  <w:rPr>
                    <w:rFonts w:ascii="HSPV" w:hAnsi="HSPV" w:cs="Courier New"/>
                    <w:sz w:val="22"/>
                    <w:szCs w:val="22"/>
                  </w:rPr>
                </w:pPr>
                <w:r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p>
            </w:sdtContent>
          </w:sdt>
        </w:tc>
      </w:tr>
    </w:tbl>
    <w:p w:rsidR="007632A4" w:rsidRPr="00543529" w:rsidRDefault="007632A4">
      <w:pPr>
        <w:rPr>
          <w:rFonts w:ascii="HSPV" w:hAnsi="HSPV" w:cs="Courier New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32A4" w:rsidRPr="00543529" w:rsidTr="007632A4">
        <w:tc>
          <w:tcPr>
            <w:tcW w:w="9212" w:type="dxa"/>
          </w:tcPr>
          <w:p w:rsidR="007632A4" w:rsidRPr="00543529" w:rsidRDefault="007632A4">
            <w:pPr>
              <w:rPr>
                <w:rFonts w:ascii="HSPV" w:hAnsi="HSPV" w:cs="Courier New"/>
                <w:b/>
                <w:sz w:val="22"/>
                <w:szCs w:val="22"/>
              </w:rPr>
            </w:pPr>
            <w:r w:rsidRPr="00543529">
              <w:rPr>
                <w:rFonts w:ascii="HSPV" w:hAnsi="HSPV" w:cs="Courier New"/>
                <w:b/>
                <w:sz w:val="22"/>
                <w:szCs w:val="22"/>
              </w:rPr>
              <w:t>Sonstige Qualifikationen für eine Lehrtätigkeit an der FHöV NRW</w:t>
            </w:r>
          </w:p>
          <w:sdt>
            <w:sdtPr>
              <w:rPr>
                <w:rFonts w:ascii="HSPV" w:hAnsi="HSPV" w:cs="Courier New"/>
                <w:sz w:val="22"/>
                <w:szCs w:val="22"/>
              </w:rPr>
              <w:id w:val="-1896725894"/>
              <w:placeholder>
                <w:docPart w:val="DefaultPlaceholder_1082065158"/>
              </w:placeholder>
              <w:showingPlcHdr/>
            </w:sdtPr>
            <w:sdtEndPr/>
            <w:sdtContent>
              <w:p w:rsidR="007632A4" w:rsidRPr="00543529" w:rsidRDefault="007073FC">
                <w:pPr>
                  <w:rPr>
                    <w:rFonts w:ascii="HSPV" w:hAnsi="HSPV" w:cs="Courier New"/>
                    <w:sz w:val="22"/>
                    <w:szCs w:val="22"/>
                  </w:rPr>
                </w:pPr>
                <w:r w:rsidRPr="00543529">
                  <w:rPr>
                    <w:rStyle w:val="Platzhaltertext"/>
                    <w:rFonts w:ascii="HSPV" w:eastAsiaTheme="minorHAnsi" w:hAnsi="HSPV"/>
                  </w:rPr>
                  <w:t>Klicken Sie hier, um Text einzugeben.</w:t>
                </w:r>
              </w:p>
            </w:sdtContent>
          </w:sdt>
          <w:p w:rsidR="007632A4" w:rsidRPr="00543529" w:rsidRDefault="007632A4">
            <w:pPr>
              <w:rPr>
                <w:rFonts w:ascii="HSPV" w:hAnsi="HSPV" w:cs="Courier New"/>
                <w:sz w:val="22"/>
                <w:szCs w:val="22"/>
              </w:rPr>
            </w:pPr>
          </w:p>
        </w:tc>
      </w:tr>
    </w:tbl>
    <w:p w:rsidR="007632A4" w:rsidRPr="00543529" w:rsidRDefault="007632A4">
      <w:pPr>
        <w:rPr>
          <w:rFonts w:ascii="HSPV" w:hAnsi="HSPV"/>
        </w:rPr>
      </w:pPr>
    </w:p>
    <w:p w:rsidR="00EA6B94" w:rsidRDefault="00EA6B94"/>
    <w:sectPr w:rsidR="00EA6B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SPV">
    <w:panose1 w:val="00000000000000000000"/>
    <w:charset w:val="00"/>
    <w:family w:val="modern"/>
    <w:notTrueType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86"/>
    <w:rsid w:val="000175B9"/>
    <w:rsid w:val="00053FE8"/>
    <w:rsid w:val="000E359F"/>
    <w:rsid w:val="000E78A6"/>
    <w:rsid w:val="00183750"/>
    <w:rsid w:val="00224F0C"/>
    <w:rsid w:val="00273F5D"/>
    <w:rsid w:val="002D20CF"/>
    <w:rsid w:val="003923A2"/>
    <w:rsid w:val="004A77A4"/>
    <w:rsid w:val="00543529"/>
    <w:rsid w:val="00593C5F"/>
    <w:rsid w:val="007073FC"/>
    <w:rsid w:val="007632A4"/>
    <w:rsid w:val="008D022A"/>
    <w:rsid w:val="00B54A6D"/>
    <w:rsid w:val="00C428B3"/>
    <w:rsid w:val="00CC2242"/>
    <w:rsid w:val="00DF2586"/>
    <w:rsid w:val="00E02B9C"/>
    <w:rsid w:val="00EA6B94"/>
    <w:rsid w:val="00EC5C75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5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5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586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E78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5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5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586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E7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A533C-F45F-4E0C-B90D-DD0F67A2B3FA}"/>
      </w:docPartPr>
      <w:docPartBody>
        <w:p w:rsidR="00CB3498" w:rsidRDefault="00B2026A">
          <w:r w:rsidRPr="00D01E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SPV">
    <w:panose1 w:val="00000000000000000000"/>
    <w:charset w:val="00"/>
    <w:family w:val="modern"/>
    <w:notTrueType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80"/>
    <w:rsid w:val="001D065B"/>
    <w:rsid w:val="006B7513"/>
    <w:rsid w:val="006D6D80"/>
    <w:rsid w:val="00B2026A"/>
    <w:rsid w:val="00C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065B"/>
    <w:rPr>
      <w:color w:val="808080"/>
    </w:rPr>
  </w:style>
  <w:style w:type="paragraph" w:customStyle="1" w:styleId="B527027D067D4256920CD3C94DE12334">
    <w:name w:val="B527027D067D4256920CD3C94DE12334"/>
    <w:rsid w:val="001D06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065B"/>
    <w:rPr>
      <w:color w:val="808080"/>
    </w:rPr>
  </w:style>
  <w:style w:type="paragraph" w:customStyle="1" w:styleId="B527027D067D4256920CD3C94DE12334">
    <w:name w:val="B527027D067D4256920CD3C94DE12334"/>
    <w:rsid w:val="001D0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53AEB5B7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für öffentliche Verwaltung NRW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Wiegand</dc:creator>
  <cp:lastModifiedBy>Wiegand, Marie</cp:lastModifiedBy>
  <cp:revision>13</cp:revision>
  <cp:lastPrinted>2017-03-10T12:29:00Z</cp:lastPrinted>
  <dcterms:created xsi:type="dcterms:W3CDTF">2017-03-10T10:40:00Z</dcterms:created>
  <dcterms:modified xsi:type="dcterms:W3CDTF">2021-02-23T14:46:00Z</dcterms:modified>
</cp:coreProperties>
</file>