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5" w:rsidRDefault="00FC2C05" w:rsidP="00FC2C05">
      <w:pPr>
        <w:jc w:val="center"/>
        <w:rPr>
          <w:rFonts w:ascii="HSPV" w:hAnsi="HSPV"/>
          <w:b/>
          <w:sz w:val="32"/>
        </w:rPr>
      </w:pPr>
      <w:r w:rsidRPr="007432D4">
        <w:rPr>
          <w:rFonts w:ascii="HSPV" w:hAnsi="HSPV"/>
          <w:b/>
          <w:sz w:val="32"/>
        </w:rPr>
        <w:t xml:space="preserve">Eigenerklärung </w:t>
      </w:r>
      <w:r w:rsidR="009B76E1" w:rsidRPr="007432D4">
        <w:rPr>
          <w:rFonts w:ascii="HSPV" w:hAnsi="HSPV"/>
          <w:b/>
          <w:sz w:val="32"/>
        </w:rPr>
        <w:t>Verhandlungsverfahren</w:t>
      </w:r>
    </w:p>
    <w:p w:rsidR="007432D4" w:rsidRPr="007432D4" w:rsidRDefault="007432D4" w:rsidP="00FC2C05">
      <w:pPr>
        <w:jc w:val="center"/>
        <w:rPr>
          <w:rFonts w:ascii="HSPV" w:hAnsi="HSPV"/>
          <w:b/>
          <w:sz w:val="32"/>
        </w:rPr>
      </w:pPr>
    </w:p>
    <w:p w:rsidR="00FC2C05" w:rsidRDefault="007432D4" w:rsidP="00ED068C">
      <w:pPr>
        <w:jc w:val="both"/>
        <w:rPr>
          <w:rFonts w:ascii="HSPV" w:hAnsi="HSPV"/>
        </w:rPr>
      </w:pPr>
      <w:r w:rsidRPr="007432D4">
        <w:rPr>
          <w:rFonts w:ascii="HSPV" w:hAnsi="HSPV"/>
        </w:rPr>
        <w:t>Hiermit erkläre ich, dass ich die nachfolgenden Formulare zur Kenntnis genommen habe und die Eigenerklärung im Sinne der nachstehend ausgewählten Formulare für mich und mein Unternehmen abgebe.</w:t>
      </w:r>
    </w:p>
    <w:p w:rsidR="0041705C" w:rsidRPr="007432D4" w:rsidRDefault="0041705C" w:rsidP="00ED068C">
      <w:pPr>
        <w:jc w:val="both"/>
        <w:rPr>
          <w:rFonts w:ascii="HSPV" w:hAnsi="HSPV"/>
        </w:rPr>
      </w:pPr>
    </w:p>
    <w:p w:rsidR="007432D4" w:rsidRPr="0041705C" w:rsidRDefault="0041705C">
      <w:pPr>
        <w:rPr>
          <w:i/>
        </w:rPr>
      </w:pPr>
      <w:r w:rsidRPr="0041705C">
        <w:rPr>
          <w:i/>
          <w:sz w:val="18"/>
        </w:rPr>
        <w:t xml:space="preserve">Bitte die Entsprechenden Formulare </w:t>
      </w:r>
      <w:r>
        <w:rPr>
          <w:i/>
          <w:sz w:val="18"/>
        </w:rPr>
        <w:t>ankreuzen</w:t>
      </w:r>
      <w:r w:rsidRPr="0041705C">
        <w:rPr>
          <w:i/>
          <w:sz w:val="18"/>
        </w:rPr>
        <w:t>, für die</w:t>
      </w:r>
      <w:r>
        <w:rPr>
          <w:i/>
          <w:sz w:val="18"/>
        </w:rPr>
        <w:t xml:space="preserve"> die Eigenerklärung gelten soll:</w:t>
      </w:r>
    </w:p>
    <w:p w:rsidR="00FC2C05" w:rsidRDefault="0041705C">
      <w:pPr>
        <w:rPr>
          <w:rFonts w:ascii="HSPV" w:hAnsi="HSPV"/>
        </w:rPr>
      </w:pPr>
      <w:sdt>
        <w:sdtPr>
          <w:rPr>
            <w:rFonts w:ascii="HSPV" w:hAnsi="HSPV"/>
          </w:rPr>
          <w:id w:val="164701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B76E1">
        <w:rPr>
          <w:rFonts w:ascii="HSPV" w:hAnsi="HSPV"/>
        </w:rPr>
        <w:t xml:space="preserve"> Formular 521 Erklärung Ausschlussgründe</w:t>
      </w:r>
    </w:p>
    <w:p w:rsidR="009B76E1" w:rsidRDefault="0041705C">
      <w:pPr>
        <w:rPr>
          <w:rFonts w:ascii="HSPV" w:hAnsi="HSPV"/>
        </w:rPr>
      </w:pPr>
      <w:sdt>
        <w:sdtPr>
          <w:rPr>
            <w:rFonts w:ascii="HSPV" w:hAnsi="HSPV"/>
          </w:rPr>
          <w:id w:val="-112854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6E1">
            <w:rPr>
              <w:rFonts w:ascii="MS Gothic" w:eastAsia="MS Gothic" w:hAnsi="MS Gothic" w:hint="eastAsia"/>
            </w:rPr>
            <w:t>☐</w:t>
          </w:r>
        </w:sdtContent>
      </w:sdt>
      <w:r w:rsidR="009B76E1">
        <w:rPr>
          <w:rFonts w:ascii="HSPV" w:hAnsi="HSPV"/>
        </w:rPr>
        <w:t xml:space="preserve"> Formular 522 Eigenerkl</w:t>
      </w:r>
      <w:bookmarkStart w:id="0" w:name="_GoBack"/>
      <w:bookmarkEnd w:id="0"/>
      <w:r w:rsidR="009B76E1">
        <w:rPr>
          <w:rFonts w:ascii="HSPV" w:hAnsi="HSPV"/>
        </w:rPr>
        <w:t>ärung Mindestlohn</w:t>
      </w:r>
    </w:p>
    <w:p w:rsidR="009B76E1" w:rsidRDefault="0041705C">
      <w:pPr>
        <w:rPr>
          <w:rFonts w:ascii="HSPV" w:hAnsi="HSPV"/>
        </w:rPr>
      </w:pPr>
      <w:sdt>
        <w:sdtPr>
          <w:rPr>
            <w:rFonts w:ascii="HSPV" w:hAnsi="HSPV"/>
          </w:rPr>
          <w:id w:val="183549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6E1">
            <w:rPr>
              <w:rFonts w:ascii="MS Gothic" w:eastAsia="MS Gothic" w:hAnsi="MS Gothic" w:hint="eastAsia"/>
            </w:rPr>
            <w:t>☐</w:t>
          </w:r>
        </w:sdtContent>
      </w:sdt>
      <w:r w:rsidR="009B76E1">
        <w:rPr>
          <w:rFonts w:ascii="HSPV" w:hAnsi="HSPV"/>
        </w:rPr>
        <w:t xml:space="preserve"> Formular 526 Verpflichtungserklärung Scientology</w:t>
      </w:r>
    </w:p>
    <w:p w:rsidR="003370D4" w:rsidRDefault="0041705C">
      <w:pPr>
        <w:rPr>
          <w:rFonts w:ascii="HSPV" w:hAnsi="HSPV"/>
        </w:rPr>
      </w:pPr>
      <w:sdt>
        <w:sdtPr>
          <w:rPr>
            <w:rFonts w:ascii="HSPV" w:hAnsi="HSPV"/>
          </w:rPr>
          <w:id w:val="-160858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0D4">
            <w:rPr>
              <w:rFonts w:ascii="MS Gothic" w:eastAsia="MS Gothic" w:hAnsi="MS Gothic" w:hint="eastAsia"/>
            </w:rPr>
            <w:t>☐</w:t>
          </w:r>
        </w:sdtContent>
      </w:sdt>
      <w:r w:rsidR="003370D4">
        <w:rPr>
          <w:rFonts w:ascii="HSPV" w:hAnsi="HSPV"/>
        </w:rPr>
        <w:t xml:space="preserve"> Neutralitätserklärung</w:t>
      </w:r>
    </w:p>
    <w:p w:rsidR="007432D4" w:rsidRDefault="007432D4" w:rsidP="00ED068C">
      <w:pPr>
        <w:jc w:val="both"/>
        <w:rPr>
          <w:rFonts w:ascii="HSPV" w:hAnsi="HSPV"/>
        </w:rPr>
      </w:pPr>
    </w:p>
    <w:p w:rsidR="007432D4" w:rsidRDefault="007432D4" w:rsidP="00ED068C">
      <w:pPr>
        <w:jc w:val="both"/>
        <w:rPr>
          <w:rFonts w:ascii="HSPV" w:hAnsi="HSPV"/>
        </w:rPr>
      </w:pPr>
      <w:r>
        <w:rPr>
          <w:rFonts w:ascii="HSPV" w:hAnsi="HSPV"/>
        </w:rPr>
        <w:t xml:space="preserve">Soweit in den Vergabeunterlagen gefordert, erkläre ich, dass sich der durchschnittliche Umsatz meines Unternehmens, gerechnet über die letzten drei abgeschlossenen Geschäftsjahre </w:t>
      </w:r>
    </w:p>
    <w:p w:rsidR="009B76E1" w:rsidRDefault="009B76E1">
      <w:pPr>
        <w:rPr>
          <w:rFonts w:ascii="HSPV" w:hAnsi="HSPV"/>
        </w:rPr>
      </w:pPr>
      <w:r>
        <w:rPr>
          <w:rFonts w:ascii="HSPV" w:hAnsi="HSPV"/>
        </w:rPr>
        <w:t xml:space="preserve"> </w:t>
      </w:r>
      <w:sdt>
        <w:sdtPr>
          <w:rPr>
            <w:rFonts w:ascii="HSPV" w:hAnsi="HSPV"/>
          </w:rPr>
          <w:id w:val="233823013"/>
          <w:placeholder>
            <w:docPart w:val="DefaultPlaceholder_1082065158"/>
          </w:placeholder>
          <w:showingPlcHdr/>
          <w:text/>
        </w:sdtPr>
        <w:sdtContent>
          <w:r w:rsidRPr="005D06F9">
            <w:rPr>
              <w:rStyle w:val="Platzhaltertext"/>
            </w:rPr>
            <w:t>Klicken Sie hier, um Text einzugeben.</w:t>
          </w:r>
        </w:sdtContent>
      </w:sdt>
      <w:r>
        <w:rPr>
          <w:rFonts w:ascii="HSPV" w:hAnsi="HSPV"/>
        </w:rPr>
        <w:t xml:space="preserve"> €</w:t>
      </w:r>
    </w:p>
    <w:p w:rsidR="007432D4" w:rsidRDefault="007432D4">
      <w:pPr>
        <w:rPr>
          <w:rFonts w:ascii="HSPV" w:hAnsi="HSPV"/>
        </w:rPr>
      </w:pPr>
      <w:r>
        <w:rPr>
          <w:rFonts w:ascii="HSPV" w:hAnsi="HSPV"/>
        </w:rPr>
        <w:t>beträgt.</w:t>
      </w:r>
    </w:p>
    <w:p w:rsidR="00ED068C" w:rsidRDefault="00ED068C">
      <w:pPr>
        <w:rPr>
          <w:rFonts w:ascii="HSPV" w:hAnsi="HSPV"/>
        </w:rPr>
      </w:pPr>
    </w:p>
    <w:p w:rsidR="0041705C" w:rsidRDefault="0041705C">
      <w:pPr>
        <w:rPr>
          <w:rFonts w:ascii="HSPV" w:hAnsi="HSPV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426"/>
      </w:tblGrid>
      <w:tr w:rsidR="00ED068C" w:rsidTr="00ED068C">
        <w:tc>
          <w:tcPr>
            <w:tcW w:w="4219" w:type="dxa"/>
          </w:tcPr>
          <w:p w:rsidR="00ED068C" w:rsidRPr="00ED068C" w:rsidRDefault="0041705C" w:rsidP="00ED068C">
            <w:pPr>
              <w:pBdr>
                <w:bottom w:val="single" w:sz="4" w:space="1" w:color="auto"/>
              </w:pBdr>
              <w:rPr>
                <w:rFonts w:ascii="HSPV" w:hAnsi="HSPV"/>
              </w:rPr>
            </w:pPr>
            <w:sdt>
              <w:sdtPr>
                <w:rPr>
                  <w:rFonts w:ascii="HSPV" w:hAnsi="HSPV"/>
                </w:rPr>
                <w:id w:val="923527313"/>
                <w:placeholder>
                  <w:docPart w:val="E1C24B6A95A74C918446D75A621DB6B3"/>
                </w:placeholder>
                <w:showingPlcHdr/>
                <w:text/>
              </w:sdtPr>
              <w:sdtContent>
                <w:r w:rsidR="00ED068C" w:rsidRPr="0041705C">
                  <w:rPr>
                    <w:rStyle w:val="Platzhaltertext"/>
                    <w:rFonts w:ascii="HSPV" w:hAnsi="HSPV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</w:tcPr>
          <w:p w:rsidR="00ED068C" w:rsidRPr="00ED068C" w:rsidRDefault="00ED068C" w:rsidP="00ED068C">
            <w:pPr>
              <w:rPr>
                <w:rFonts w:ascii="HSPV" w:hAnsi="HSPV"/>
              </w:rPr>
            </w:pPr>
          </w:p>
        </w:tc>
        <w:tc>
          <w:tcPr>
            <w:tcW w:w="4426" w:type="dxa"/>
          </w:tcPr>
          <w:p w:rsidR="00ED068C" w:rsidRPr="00ED068C" w:rsidRDefault="0041705C" w:rsidP="00ED068C">
            <w:pPr>
              <w:pBdr>
                <w:bottom w:val="single" w:sz="4" w:space="1" w:color="auto"/>
              </w:pBdr>
              <w:jc w:val="right"/>
              <w:rPr>
                <w:rFonts w:ascii="HSPV" w:hAnsi="HSPV"/>
              </w:rPr>
            </w:pPr>
            <w:sdt>
              <w:sdtPr>
                <w:rPr>
                  <w:rFonts w:ascii="HSPV" w:hAnsi="HSPV"/>
                  <w:u w:val="single"/>
                </w:rPr>
                <w:id w:val="24529727"/>
                <w:placeholder>
                  <w:docPart w:val="55EC509389BB4CCF8CE1DB1D2601FDCE"/>
                </w:placeholder>
                <w:showingPlcHdr/>
                <w:text/>
              </w:sdtPr>
              <w:sdtContent>
                <w:r w:rsidR="00ED068C" w:rsidRPr="00ED068C">
                  <w:rPr>
                    <w:rStyle w:val="Platzhaltertext"/>
                    <w:rFonts w:ascii="HSPV" w:hAnsi="HSPV"/>
                  </w:rPr>
                  <w:t>Klicken Sie hier, um Text einzugeben.</w:t>
                </w:r>
              </w:sdtContent>
            </w:sdt>
          </w:p>
        </w:tc>
      </w:tr>
      <w:tr w:rsidR="00ED068C" w:rsidTr="00ED068C">
        <w:tc>
          <w:tcPr>
            <w:tcW w:w="4219" w:type="dxa"/>
          </w:tcPr>
          <w:p w:rsidR="00ED068C" w:rsidRPr="00ED068C" w:rsidRDefault="00ED068C">
            <w:pPr>
              <w:rPr>
                <w:rFonts w:ascii="HSPV" w:hAnsi="HSPV"/>
              </w:rPr>
            </w:pPr>
            <w:r w:rsidRPr="00ED068C">
              <w:rPr>
                <w:rFonts w:ascii="HSPV" w:hAnsi="HSPV"/>
              </w:rPr>
              <w:t>Ort, Datum</w:t>
            </w:r>
          </w:p>
        </w:tc>
        <w:tc>
          <w:tcPr>
            <w:tcW w:w="567" w:type="dxa"/>
          </w:tcPr>
          <w:p w:rsidR="00ED068C" w:rsidRPr="00ED068C" w:rsidRDefault="00ED068C">
            <w:pPr>
              <w:rPr>
                <w:rFonts w:ascii="HSPV" w:hAnsi="HSPV"/>
              </w:rPr>
            </w:pPr>
          </w:p>
        </w:tc>
        <w:tc>
          <w:tcPr>
            <w:tcW w:w="4426" w:type="dxa"/>
          </w:tcPr>
          <w:p w:rsidR="00ED068C" w:rsidRPr="00ED068C" w:rsidRDefault="00ED068C" w:rsidP="00ED068C">
            <w:pPr>
              <w:jc w:val="right"/>
              <w:rPr>
                <w:rFonts w:ascii="HSPV" w:hAnsi="HSPV"/>
              </w:rPr>
            </w:pPr>
            <w:r w:rsidRPr="00ED068C">
              <w:rPr>
                <w:rFonts w:ascii="HSPV" w:hAnsi="HSPV"/>
              </w:rPr>
              <w:t>rechtsverbindliche Unterschrift/en</w:t>
            </w:r>
          </w:p>
        </w:tc>
      </w:tr>
    </w:tbl>
    <w:p w:rsidR="00FC2C05" w:rsidRDefault="00FC2C05"/>
    <w:p w:rsidR="00FC2C05" w:rsidRDefault="00743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2C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5C" w:rsidRDefault="0041705C" w:rsidP="00FC2C05">
      <w:pPr>
        <w:spacing w:after="0" w:line="240" w:lineRule="auto"/>
      </w:pPr>
      <w:r>
        <w:separator/>
      </w:r>
    </w:p>
  </w:endnote>
  <w:endnote w:type="continuationSeparator" w:id="0">
    <w:p w:rsidR="0041705C" w:rsidRDefault="0041705C" w:rsidP="00F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V">
    <w:panose1 w:val="00000000000000000000"/>
    <w:charset w:val="00"/>
    <w:family w:val="modern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5C" w:rsidRDefault="0041705C" w:rsidP="00FC2C05">
      <w:pPr>
        <w:spacing w:after="0" w:line="240" w:lineRule="auto"/>
      </w:pPr>
      <w:r>
        <w:separator/>
      </w:r>
    </w:p>
  </w:footnote>
  <w:footnote w:type="continuationSeparator" w:id="0">
    <w:p w:rsidR="0041705C" w:rsidRDefault="0041705C" w:rsidP="00FC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5C" w:rsidRDefault="0041705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5pt;height:49.5pt">
          <v:imagedata r:id="rId1" o:title="HSPVNRW_lang_SW"/>
        </v:shape>
      </w:pict>
    </w:r>
  </w:p>
  <w:p w:rsidR="0041705C" w:rsidRDefault="0041705C">
    <w:pPr>
      <w:pStyle w:val="Kopfzeile"/>
    </w:pPr>
  </w:p>
  <w:p w:rsidR="0041705C" w:rsidRDefault="004170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5"/>
    <w:rsid w:val="00025D66"/>
    <w:rsid w:val="0013794F"/>
    <w:rsid w:val="003370D4"/>
    <w:rsid w:val="003B1568"/>
    <w:rsid w:val="0041705C"/>
    <w:rsid w:val="007432D4"/>
    <w:rsid w:val="00752BAD"/>
    <w:rsid w:val="009B76E1"/>
    <w:rsid w:val="00D45424"/>
    <w:rsid w:val="00E253D1"/>
    <w:rsid w:val="00ED068C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2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05"/>
  </w:style>
  <w:style w:type="paragraph" w:styleId="Fuzeile">
    <w:name w:val="footer"/>
    <w:basedOn w:val="Standard"/>
    <w:link w:val="FuzeileZchn"/>
    <w:uiPriority w:val="99"/>
    <w:unhideWhenUsed/>
    <w:rsid w:val="00FC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2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05"/>
  </w:style>
  <w:style w:type="paragraph" w:styleId="Fuzeile">
    <w:name w:val="footer"/>
    <w:basedOn w:val="Standard"/>
    <w:link w:val="FuzeileZchn"/>
    <w:uiPriority w:val="99"/>
    <w:unhideWhenUsed/>
    <w:rsid w:val="00FC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V">
    <w:panose1 w:val="00000000000000000000"/>
    <w:charset w:val="00"/>
    <w:family w:val="modern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E"/>
    <w:rsid w:val="00347CEF"/>
    <w:rsid w:val="007A1D10"/>
    <w:rsid w:val="00813056"/>
    <w:rsid w:val="00A0259D"/>
    <w:rsid w:val="00F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CEF"/>
    <w:rPr>
      <w:color w:val="808080"/>
    </w:rPr>
  </w:style>
  <w:style w:type="paragraph" w:customStyle="1" w:styleId="DBA62AAD8F73418E8A69DFBEB8663E77">
    <w:name w:val="DBA62AAD8F73418E8A69DFBEB8663E77"/>
    <w:rsid w:val="00F6625E"/>
  </w:style>
  <w:style w:type="paragraph" w:customStyle="1" w:styleId="37447EEF36B44CCEBCB93C583795E8BB">
    <w:name w:val="37447EEF36B44CCEBCB93C583795E8BB"/>
    <w:rsid w:val="00F6625E"/>
  </w:style>
  <w:style w:type="paragraph" w:customStyle="1" w:styleId="9C960427D2674A978E0B7C96DE7027CA">
    <w:name w:val="9C960427D2674A978E0B7C96DE7027CA"/>
    <w:rsid w:val="00F6625E"/>
  </w:style>
  <w:style w:type="paragraph" w:customStyle="1" w:styleId="AB8FA5C784304791A020BD181EEFE033">
    <w:name w:val="AB8FA5C784304791A020BD181EEFE033"/>
    <w:rsid w:val="00F6625E"/>
  </w:style>
  <w:style w:type="paragraph" w:customStyle="1" w:styleId="B3E5117D88C248D8A35072208BD65F38">
    <w:name w:val="B3E5117D88C248D8A35072208BD65F38"/>
    <w:rsid w:val="00F6625E"/>
  </w:style>
  <w:style w:type="paragraph" w:customStyle="1" w:styleId="C24F49F4CB3F48D38199953DFA5CA2BF">
    <w:name w:val="C24F49F4CB3F48D38199953DFA5CA2BF"/>
    <w:rsid w:val="00347CEF"/>
  </w:style>
  <w:style w:type="paragraph" w:customStyle="1" w:styleId="253A60ADDEFE4F27AA972730D0D9BAF6">
    <w:name w:val="253A60ADDEFE4F27AA972730D0D9BAF6"/>
    <w:rsid w:val="00347CEF"/>
  </w:style>
  <w:style w:type="paragraph" w:customStyle="1" w:styleId="F271FF230E854E7B81BCA8BE9D4CF94E">
    <w:name w:val="F271FF230E854E7B81BCA8BE9D4CF94E"/>
    <w:rsid w:val="00347CEF"/>
  </w:style>
  <w:style w:type="paragraph" w:customStyle="1" w:styleId="47BCA20D89BF4EA6964637BFC762E010">
    <w:name w:val="47BCA20D89BF4EA6964637BFC762E010"/>
    <w:rsid w:val="00347CEF"/>
  </w:style>
  <w:style w:type="paragraph" w:customStyle="1" w:styleId="E1C24B6A95A74C918446D75A621DB6B3">
    <w:name w:val="E1C24B6A95A74C918446D75A621DB6B3"/>
    <w:rsid w:val="00347CEF"/>
  </w:style>
  <w:style w:type="paragraph" w:customStyle="1" w:styleId="55EC509389BB4CCF8CE1DB1D2601FDCE">
    <w:name w:val="55EC509389BB4CCF8CE1DB1D2601FDCE"/>
    <w:rsid w:val="00347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CEF"/>
    <w:rPr>
      <w:color w:val="808080"/>
    </w:rPr>
  </w:style>
  <w:style w:type="paragraph" w:customStyle="1" w:styleId="DBA62AAD8F73418E8A69DFBEB8663E77">
    <w:name w:val="DBA62AAD8F73418E8A69DFBEB8663E77"/>
    <w:rsid w:val="00F6625E"/>
  </w:style>
  <w:style w:type="paragraph" w:customStyle="1" w:styleId="37447EEF36B44CCEBCB93C583795E8BB">
    <w:name w:val="37447EEF36B44CCEBCB93C583795E8BB"/>
    <w:rsid w:val="00F6625E"/>
  </w:style>
  <w:style w:type="paragraph" w:customStyle="1" w:styleId="9C960427D2674A978E0B7C96DE7027CA">
    <w:name w:val="9C960427D2674A978E0B7C96DE7027CA"/>
    <w:rsid w:val="00F6625E"/>
  </w:style>
  <w:style w:type="paragraph" w:customStyle="1" w:styleId="AB8FA5C784304791A020BD181EEFE033">
    <w:name w:val="AB8FA5C784304791A020BD181EEFE033"/>
    <w:rsid w:val="00F6625E"/>
  </w:style>
  <w:style w:type="paragraph" w:customStyle="1" w:styleId="B3E5117D88C248D8A35072208BD65F38">
    <w:name w:val="B3E5117D88C248D8A35072208BD65F38"/>
    <w:rsid w:val="00F6625E"/>
  </w:style>
  <w:style w:type="paragraph" w:customStyle="1" w:styleId="C24F49F4CB3F48D38199953DFA5CA2BF">
    <w:name w:val="C24F49F4CB3F48D38199953DFA5CA2BF"/>
    <w:rsid w:val="00347CEF"/>
  </w:style>
  <w:style w:type="paragraph" w:customStyle="1" w:styleId="253A60ADDEFE4F27AA972730D0D9BAF6">
    <w:name w:val="253A60ADDEFE4F27AA972730D0D9BAF6"/>
    <w:rsid w:val="00347CEF"/>
  </w:style>
  <w:style w:type="paragraph" w:customStyle="1" w:styleId="F271FF230E854E7B81BCA8BE9D4CF94E">
    <w:name w:val="F271FF230E854E7B81BCA8BE9D4CF94E"/>
    <w:rsid w:val="00347CEF"/>
  </w:style>
  <w:style w:type="paragraph" w:customStyle="1" w:styleId="47BCA20D89BF4EA6964637BFC762E010">
    <w:name w:val="47BCA20D89BF4EA6964637BFC762E010"/>
    <w:rsid w:val="00347CEF"/>
  </w:style>
  <w:style w:type="paragraph" w:customStyle="1" w:styleId="E1C24B6A95A74C918446D75A621DB6B3">
    <w:name w:val="E1C24B6A95A74C918446D75A621DB6B3"/>
    <w:rsid w:val="00347CEF"/>
  </w:style>
  <w:style w:type="paragraph" w:customStyle="1" w:styleId="55EC509389BB4CCF8CE1DB1D2601FDCE">
    <w:name w:val="55EC509389BB4CCF8CE1DB1D2601FDCE"/>
    <w:rsid w:val="00347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FE391559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für öffentliche Verwaltung NRW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Schoebel</dc:creator>
  <cp:lastModifiedBy>Schöbel, Sebastian</cp:lastModifiedBy>
  <cp:revision>5</cp:revision>
  <cp:lastPrinted>2020-10-30T05:45:00Z</cp:lastPrinted>
  <dcterms:created xsi:type="dcterms:W3CDTF">2020-10-29T14:59:00Z</dcterms:created>
  <dcterms:modified xsi:type="dcterms:W3CDTF">2020-12-01T13:02:00Z</dcterms:modified>
</cp:coreProperties>
</file>